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F" w:rsidRPr="00EC36A4" w:rsidRDefault="005454DF" w:rsidP="00CE5A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EC36A4">
        <w:rPr>
          <w:rFonts w:ascii="Times New Roman" w:hAnsi="Times New Roman"/>
          <w:b/>
          <w:bCs/>
          <w:sz w:val="28"/>
          <w:szCs w:val="28"/>
          <w:lang w:eastAsia="pl-PL"/>
        </w:rPr>
        <w:t>FORMULARZ</w:t>
      </w:r>
    </w:p>
    <w:p w:rsidR="005454DF" w:rsidRPr="00EC36A4" w:rsidRDefault="005454DF" w:rsidP="00CE5A2B">
      <w:pPr>
        <w:jc w:val="center"/>
        <w:rPr>
          <w:rFonts w:ascii="Times New Roman" w:hAnsi="Times New Roman"/>
          <w:b/>
          <w:sz w:val="24"/>
          <w:szCs w:val="24"/>
        </w:rPr>
      </w:pPr>
      <w:r w:rsidRPr="00EC36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EC36A4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EC36A4">
        <w:rPr>
          <w:rFonts w:ascii="Times New Roman" w:hAnsi="Times New Roman"/>
          <w:b/>
          <w:sz w:val="24"/>
          <w:szCs w:val="24"/>
        </w:rPr>
        <w:t>do narodowego spisu powszechnego ludności i mieszkań w 2021 r.</w:t>
      </w:r>
    </w:p>
    <w:p w:rsidR="005454DF" w:rsidRPr="00BF448C" w:rsidRDefault="005454DF" w:rsidP="00CE5A2B">
      <w:pPr>
        <w:spacing w:before="480" w:after="100" w:afterAutospacing="1" w:line="240" w:lineRule="auto"/>
        <w:jc w:val="right"/>
        <w:rPr>
          <w:rFonts w:ascii="Fira Sans" w:hAnsi="Fira Sans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Data i miejsce</w:t>
      </w:r>
      <w:r w:rsidRPr="00BF448C">
        <w:rPr>
          <w:rFonts w:ascii="Fira Sans" w:hAnsi="Fira Sans"/>
          <w:sz w:val="20"/>
          <w:szCs w:val="20"/>
          <w:lang w:eastAsia="pl-PL"/>
        </w:rPr>
        <w:t>…………………………………..</w:t>
      </w:r>
    </w:p>
    <w:p w:rsidR="005454DF" w:rsidRPr="00BF448C" w:rsidRDefault="005454DF" w:rsidP="00CE5A2B">
      <w:pPr>
        <w:spacing w:before="100" w:beforeAutospacing="1" w:after="100" w:afterAutospacing="1" w:line="240" w:lineRule="auto"/>
        <w:jc w:val="right"/>
        <w:rPr>
          <w:rFonts w:ascii="Fira Sans" w:hAnsi="Fira Sans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Gminne Biuro Spisowe w</w:t>
      </w:r>
      <w:r w:rsidRPr="00BF448C">
        <w:rPr>
          <w:rFonts w:ascii="Fira Sans" w:hAnsi="Fira Sans"/>
          <w:sz w:val="20"/>
          <w:szCs w:val="20"/>
          <w:lang w:eastAsia="pl-PL"/>
        </w:rPr>
        <w:t>…………………………………………………………</w:t>
      </w:r>
    </w:p>
    <w:p w:rsidR="005454DF" w:rsidRPr="00BF448C" w:rsidRDefault="005454DF" w:rsidP="00CE5A2B">
      <w:pPr>
        <w:spacing w:before="100" w:beforeAutospacing="1" w:after="100" w:afterAutospacing="1" w:line="240" w:lineRule="auto"/>
        <w:jc w:val="right"/>
        <w:rPr>
          <w:rFonts w:ascii="Fira Sans" w:hAnsi="Fira Sans"/>
          <w:sz w:val="20"/>
          <w:szCs w:val="20"/>
          <w:lang w:eastAsia="pl-PL"/>
        </w:rPr>
      </w:pPr>
    </w:p>
    <w:p w:rsidR="005454DF" w:rsidRPr="00BF448C" w:rsidRDefault="005454DF" w:rsidP="00CE5A2B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imię (imiona) i nazwisko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5454DF" w:rsidRPr="00BF448C" w:rsidRDefault="005454DF" w:rsidP="00CE5A2B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data urodzenia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5454DF" w:rsidRPr="00BF448C" w:rsidRDefault="005454DF" w:rsidP="00CE5A2B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adres zamieszkania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5454DF" w:rsidRPr="00BF448C" w:rsidRDefault="005454DF" w:rsidP="00CE5A2B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numer telefonu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5454DF" w:rsidRPr="00BF448C" w:rsidRDefault="005454DF" w:rsidP="00CE5A2B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adres</w:t>
      </w:r>
      <w:r w:rsidRPr="00EC36A4">
        <w:rPr>
          <w:rFonts w:ascii="Times New Roman" w:hAnsi="Times New Roman"/>
          <w:strike/>
          <w:color w:val="FF0000"/>
          <w:sz w:val="20"/>
          <w:szCs w:val="20"/>
          <w:lang w:eastAsia="pl-PL"/>
        </w:rPr>
        <w:t xml:space="preserve"> </w:t>
      </w:r>
      <w:r w:rsidRPr="00EC36A4">
        <w:rPr>
          <w:rFonts w:ascii="Times New Roman" w:hAnsi="Times New Roman"/>
          <w:sz w:val="20"/>
          <w:szCs w:val="20"/>
          <w:lang w:eastAsia="pl-PL"/>
        </w:rPr>
        <w:t>e-mail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</w:t>
      </w:r>
      <w:r>
        <w:rPr>
          <w:rFonts w:ascii="Fira Sans" w:hAnsi="Fira Sans"/>
          <w:sz w:val="20"/>
          <w:szCs w:val="20"/>
          <w:lang w:eastAsia="pl-PL"/>
        </w:rPr>
        <w:t>..</w:t>
      </w:r>
      <w:r w:rsidRPr="00BF448C">
        <w:rPr>
          <w:rFonts w:ascii="Fira Sans" w:hAnsi="Fira Sans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5454DF" w:rsidRPr="00EC36A4" w:rsidRDefault="005454DF" w:rsidP="00CE5A2B">
      <w:pPr>
        <w:spacing w:before="48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Oświadczam, że*:</w:t>
      </w:r>
    </w:p>
    <w:p w:rsidR="005454DF" w:rsidRPr="00EC36A4" w:rsidRDefault="005454DF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5454DF" w:rsidRPr="00EC36A4" w:rsidRDefault="005454DF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posiadam co najmniej średnie wykształcenie;</w:t>
      </w:r>
    </w:p>
    <w:p w:rsidR="005454DF" w:rsidRPr="00EC36A4" w:rsidRDefault="005454DF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posługuję się językiem polskim w mowie i piśmie;</w:t>
      </w:r>
    </w:p>
    <w:p w:rsidR="005454DF" w:rsidRDefault="005454DF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19"/>
          <w:szCs w:val="19"/>
          <w:lang w:eastAsia="pl-PL"/>
        </w:rPr>
      </w:pPr>
      <w:r w:rsidRPr="00EC36A4">
        <w:rPr>
          <w:rFonts w:ascii="Times New Roman" w:hAnsi="Times New Roman"/>
          <w:sz w:val="19"/>
          <w:szCs w:val="19"/>
          <w:lang w:eastAsia="pl-PL"/>
        </w:rPr>
        <w:t>jestem świadoma(-y) odpowiedzialności karnej za złożenie fałszywego oświadczenia. Oświadczenie składam pod rygorem odpowiedzialności karnej za składanie fałszywych oświadczeń</w:t>
      </w:r>
      <w:r w:rsidRPr="00BC18EE">
        <w:rPr>
          <w:rFonts w:ascii="Fira Sans" w:hAnsi="Fira Sans"/>
          <w:sz w:val="19"/>
          <w:szCs w:val="19"/>
          <w:lang w:eastAsia="pl-PL"/>
        </w:rPr>
        <w:t xml:space="preserve">. </w:t>
      </w:r>
    </w:p>
    <w:p w:rsidR="005454DF" w:rsidRPr="00BF448C" w:rsidRDefault="005454DF" w:rsidP="00CE5A2B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5454DF" w:rsidRPr="00BF448C" w:rsidRDefault="005454DF" w:rsidP="00CE5A2B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5454DF" w:rsidRPr="00BF448C" w:rsidRDefault="005454DF" w:rsidP="00CE5A2B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5454DF" w:rsidRPr="00BF448C" w:rsidRDefault="005454DF" w:rsidP="00CE5A2B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5454DF" w:rsidRPr="00EC36A4" w:rsidRDefault="005454DF" w:rsidP="00CE5A2B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</w:t>
      </w:r>
    </w:p>
    <w:p w:rsidR="005454DF" w:rsidRPr="00EC36A4" w:rsidRDefault="005454DF" w:rsidP="00CE5A2B">
      <w:pPr>
        <w:spacing w:before="60" w:after="0" w:line="240" w:lineRule="auto"/>
        <w:ind w:left="3969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>(czytelny podpis kandydata na rachmistrza spisowego)</w:t>
      </w:r>
    </w:p>
    <w:p w:rsidR="005454DF" w:rsidRPr="00EC36A4" w:rsidRDefault="005454DF" w:rsidP="00CE5A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454DF" w:rsidRPr="00EC36A4" w:rsidRDefault="005454DF" w:rsidP="00CE5A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454DF" w:rsidRPr="00EC36A4" w:rsidRDefault="005454DF" w:rsidP="00CE5A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454DF" w:rsidRPr="00EC36A4" w:rsidRDefault="005454DF" w:rsidP="00CE5A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5454DF" w:rsidRPr="00EC36A4" w:rsidRDefault="005454DF" w:rsidP="00CE5A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C36A4">
        <w:rPr>
          <w:rFonts w:ascii="Times New Roman" w:hAnsi="Times New Roman"/>
          <w:sz w:val="20"/>
          <w:szCs w:val="20"/>
          <w:lang w:eastAsia="pl-PL"/>
        </w:rPr>
        <w:t xml:space="preserve">* Należy wpisać </w:t>
      </w:r>
      <w:r w:rsidRPr="00EC36A4">
        <w:rPr>
          <w:rFonts w:ascii="Times New Roman" w:hAnsi="Times New Roman"/>
          <w:b/>
          <w:sz w:val="20"/>
          <w:szCs w:val="20"/>
          <w:lang w:eastAsia="pl-PL"/>
        </w:rPr>
        <w:t>X</w:t>
      </w:r>
      <w:r w:rsidRPr="00EC36A4">
        <w:rPr>
          <w:rFonts w:ascii="Times New Roman" w:hAnsi="Times New Roman"/>
          <w:sz w:val="20"/>
          <w:szCs w:val="20"/>
          <w:lang w:eastAsia="pl-PL"/>
        </w:rPr>
        <w:t xml:space="preserve"> w kratce obok</w:t>
      </w:r>
    </w:p>
    <w:p w:rsidR="005454DF" w:rsidRDefault="005454DF" w:rsidP="00E775F0">
      <w:pPr>
        <w:spacing w:after="0" w:line="240" w:lineRule="auto"/>
        <w:jc w:val="both"/>
        <w:rPr>
          <w:rFonts w:ascii="Fira Sans" w:hAnsi="Fira Sans"/>
          <w:sz w:val="19"/>
          <w:szCs w:val="19"/>
          <w:lang w:eastAsia="pl-PL"/>
        </w:rPr>
      </w:pPr>
    </w:p>
    <w:p w:rsidR="005454DF" w:rsidRDefault="005454DF" w:rsidP="00E775F0">
      <w:pPr>
        <w:spacing w:after="0" w:line="240" w:lineRule="auto"/>
        <w:jc w:val="both"/>
        <w:rPr>
          <w:rFonts w:ascii="Fira Sans" w:hAnsi="Fira Sans"/>
          <w:sz w:val="19"/>
          <w:szCs w:val="19"/>
          <w:lang w:eastAsia="pl-PL"/>
        </w:rPr>
      </w:pPr>
    </w:p>
    <w:sectPr w:rsidR="005454DF" w:rsidSect="0085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Gentium Bas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EE"/>
    <w:rsid w:val="00094DC7"/>
    <w:rsid w:val="001C5184"/>
    <w:rsid w:val="005454DF"/>
    <w:rsid w:val="005A15A2"/>
    <w:rsid w:val="00853853"/>
    <w:rsid w:val="0090015D"/>
    <w:rsid w:val="0097027D"/>
    <w:rsid w:val="00BC18EE"/>
    <w:rsid w:val="00BF448C"/>
    <w:rsid w:val="00CD0851"/>
    <w:rsid w:val="00CE5A2B"/>
    <w:rsid w:val="00E775F0"/>
    <w:rsid w:val="00EC36A4"/>
    <w:rsid w:val="00F168EE"/>
    <w:rsid w:val="00F42DB7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18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18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1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150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m_zietara</cp:lastModifiedBy>
  <cp:revision>5</cp:revision>
  <dcterms:created xsi:type="dcterms:W3CDTF">2021-01-28T12:54:00Z</dcterms:created>
  <dcterms:modified xsi:type="dcterms:W3CDTF">2021-02-09T11:30:00Z</dcterms:modified>
</cp:coreProperties>
</file>